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18"/>
        <w:gridCol w:w="7205"/>
      </w:tblGrid>
      <w:tr w:rsidR="0000653B" w:rsidRPr="00F9050D" w:rsidTr="00DB223B">
        <w:trPr>
          <w:trHeight w:val="416"/>
        </w:trPr>
        <w:tc>
          <w:tcPr>
            <w:tcW w:w="9923" w:type="dxa"/>
            <w:gridSpan w:val="2"/>
            <w:vAlign w:val="center"/>
          </w:tcPr>
          <w:p w:rsidR="0000653B" w:rsidRPr="00F9050D" w:rsidRDefault="0000653B" w:rsidP="00CD04D4">
            <w:pPr>
              <w:jc w:val="center"/>
              <w:rPr>
                <w:b/>
                <w:sz w:val="24"/>
                <w:szCs w:val="24"/>
              </w:rPr>
            </w:pPr>
            <w:bookmarkStart w:id="0" w:name="OLE_LINK1"/>
            <w:r w:rsidRPr="00F9050D">
              <w:rPr>
                <w:b/>
                <w:sz w:val="24"/>
                <w:szCs w:val="24"/>
              </w:rPr>
              <w:t>IZVJEŠĆE O PROVEDENOM SAVJETOVANJU SA ZAINTERESIRANOM JAVNOŠĆU</w:t>
            </w:r>
          </w:p>
        </w:tc>
      </w:tr>
      <w:tr w:rsidR="0000653B" w:rsidRPr="00F9050D" w:rsidTr="00DB223B">
        <w:trPr>
          <w:trHeight w:val="415"/>
        </w:trPr>
        <w:tc>
          <w:tcPr>
            <w:tcW w:w="9923" w:type="dxa"/>
            <w:gridSpan w:val="2"/>
            <w:vAlign w:val="center"/>
          </w:tcPr>
          <w:p w:rsidR="00DC0265" w:rsidRDefault="0000653B" w:rsidP="00DC0265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DC0265">
              <w:rPr>
                <w:sz w:val="22"/>
                <w:szCs w:val="22"/>
                <w:u w:val="single"/>
              </w:rPr>
              <w:t>Naziv akta o kojem je savjetovanje provedeno:</w:t>
            </w:r>
            <w:r w:rsidRPr="00DC0265">
              <w:rPr>
                <w:b/>
                <w:sz w:val="22"/>
                <w:szCs w:val="22"/>
                <w:u w:val="single"/>
              </w:rPr>
              <w:t xml:space="preserve"> </w:t>
            </w:r>
            <w:r w:rsidR="00DC0265">
              <w:rPr>
                <w:b/>
                <w:sz w:val="22"/>
                <w:szCs w:val="22"/>
                <w:u w:val="single"/>
              </w:rPr>
              <w:t>Javna rasprava o prijedlo</w:t>
            </w:r>
            <w:r w:rsidR="001B3B52">
              <w:rPr>
                <w:b/>
                <w:sz w:val="22"/>
                <w:szCs w:val="22"/>
                <w:u w:val="single"/>
              </w:rPr>
              <w:t>gu</w:t>
            </w:r>
            <w:r w:rsidR="00DC0265">
              <w:rPr>
                <w:b/>
                <w:sz w:val="22"/>
                <w:szCs w:val="22"/>
                <w:u w:val="single"/>
              </w:rPr>
              <w:t>:</w:t>
            </w:r>
          </w:p>
          <w:p w:rsidR="006C0F65" w:rsidRDefault="006C0F65" w:rsidP="00DC0265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DC5C6F" w:rsidRPr="00472DF3" w:rsidRDefault="00DC5C6F" w:rsidP="00DC5C6F">
            <w:pPr>
              <w:jc w:val="center"/>
              <w:rPr>
                <w:b/>
                <w:u w:val="single"/>
              </w:rPr>
            </w:pPr>
            <w:bookmarkStart w:id="1" w:name="_Hlk511800575"/>
            <w:r w:rsidRPr="009514D7">
              <w:rPr>
                <w:b/>
                <w:u w:val="single"/>
              </w:rPr>
              <w:t>ODLUK</w:t>
            </w:r>
            <w:r>
              <w:rPr>
                <w:b/>
                <w:u w:val="single"/>
              </w:rPr>
              <w:t>E</w:t>
            </w:r>
            <w:r w:rsidRPr="009514D7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O </w:t>
            </w:r>
            <w:r w:rsidRPr="00C23EFD">
              <w:rPr>
                <w:b/>
                <w:u w:val="single"/>
              </w:rPr>
              <w:t>IZMJENAMA ODLUKE O UREĐENJU PROMETA NA PODRUČJU GRADA IVANCA</w:t>
            </w:r>
          </w:p>
          <w:bookmarkEnd w:id="1"/>
          <w:p w:rsidR="0000653B" w:rsidRPr="00DC0265" w:rsidRDefault="0000653B" w:rsidP="00DC0265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00653B" w:rsidRPr="00F9050D" w:rsidTr="00DB223B">
        <w:trPr>
          <w:trHeight w:val="582"/>
        </w:trPr>
        <w:tc>
          <w:tcPr>
            <w:tcW w:w="9923" w:type="dxa"/>
            <w:gridSpan w:val="2"/>
            <w:tcBorders>
              <w:bottom w:val="single" w:sz="12" w:space="0" w:color="auto"/>
            </w:tcBorders>
            <w:vAlign w:val="center"/>
          </w:tcPr>
          <w:p w:rsidR="0000653B" w:rsidRPr="00F9050D" w:rsidRDefault="0000653B" w:rsidP="00DB6A4D">
            <w:pPr>
              <w:jc w:val="both"/>
            </w:pPr>
            <w:r w:rsidRPr="00F9050D">
              <w:rPr>
                <w:b/>
              </w:rPr>
              <w:t>Vrijeme trajanja savjetovanja:</w:t>
            </w:r>
            <w:r w:rsidRPr="00F9050D">
              <w:t xml:space="preserve"> Savjetovanje je provedeno u trajanju od</w:t>
            </w:r>
            <w:r w:rsidR="000C0DB1">
              <w:t xml:space="preserve"> </w:t>
            </w:r>
            <w:r w:rsidR="001B3B52">
              <w:t>26</w:t>
            </w:r>
            <w:r w:rsidR="00DC0265">
              <w:t>. li</w:t>
            </w:r>
            <w:r w:rsidR="001B3B52">
              <w:t>pnja</w:t>
            </w:r>
            <w:r w:rsidR="00DC0265">
              <w:t xml:space="preserve"> do </w:t>
            </w:r>
            <w:r w:rsidR="001B3B52">
              <w:t>26</w:t>
            </w:r>
            <w:r w:rsidR="00DC0265">
              <w:t xml:space="preserve">. </w:t>
            </w:r>
            <w:r w:rsidR="001B3B52">
              <w:t>srpnja</w:t>
            </w:r>
            <w:r w:rsidR="00DC0265" w:rsidRPr="003F3A7F">
              <w:t xml:space="preserve"> 201</w:t>
            </w:r>
            <w:r w:rsidR="001B3B52">
              <w:t>9</w:t>
            </w:r>
            <w:r w:rsidR="00DC0265" w:rsidRPr="003F3A7F">
              <w:t>. godine</w:t>
            </w:r>
            <w:r w:rsidR="001832DF">
              <w:t>.</w:t>
            </w:r>
          </w:p>
        </w:tc>
      </w:tr>
      <w:tr w:rsidR="0000653B" w:rsidRPr="00F9050D" w:rsidTr="00DB223B">
        <w:trPr>
          <w:trHeight w:val="845"/>
        </w:trPr>
        <w:tc>
          <w:tcPr>
            <w:tcW w:w="271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0653B" w:rsidRPr="00F9050D" w:rsidRDefault="0000653B" w:rsidP="00CD04D4">
            <w:pPr>
              <w:jc w:val="center"/>
              <w:rPr>
                <w:b/>
              </w:rPr>
            </w:pPr>
            <w:r w:rsidRPr="00F9050D">
              <w:rPr>
                <w:b/>
              </w:rPr>
              <w:t>Cilj i glavne teme savjetovanja</w:t>
            </w:r>
          </w:p>
        </w:tc>
        <w:tc>
          <w:tcPr>
            <w:tcW w:w="720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0653B" w:rsidRPr="00F9050D" w:rsidRDefault="004513B6" w:rsidP="00DC0265">
            <w:pPr>
              <w:jc w:val="both"/>
            </w:pPr>
            <w:r w:rsidRPr="003F3A7F">
              <w:t>Cilj provođenja savjetovanja sa zainteresiranom javnošću je upozna</w:t>
            </w:r>
            <w:r>
              <w:t xml:space="preserve">vanje </w:t>
            </w:r>
            <w:r w:rsidR="00DC0265">
              <w:t>javnosti s prijedlozima</w:t>
            </w:r>
            <w:r w:rsidR="00955535" w:rsidRPr="006C0F65">
              <w:rPr>
                <w:b/>
                <w:bCs/>
              </w:rPr>
              <w:t xml:space="preserve"> </w:t>
            </w:r>
            <w:r w:rsidR="00DC5C6F" w:rsidRPr="00DC5C6F">
              <w:rPr>
                <w:b/>
                <w:bCs/>
              </w:rPr>
              <w:t>Nacrtom Odluke o izmjenama Odluke o uređenju prometa na području Grada Ivanca</w:t>
            </w:r>
            <w:r w:rsidR="00B721C4" w:rsidRPr="00955535">
              <w:rPr>
                <w:b/>
                <w:bCs/>
              </w:rPr>
              <w:t>,</w:t>
            </w:r>
            <w:r w:rsidR="00B721C4">
              <w:t xml:space="preserve"> te</w:t>
            </w:r>
            <w:r w:rsidR="00DC0265" w:rsidRPr="003F3A7F">
              <w:t xml:space="preserve"> dobivanja mišljenja, primjedbi i prijedloga te eventualno prihvaćanje zakonitih i stručno utemeljenih mišljenja, primjedbi i prijedloga</w:t>
            </w:r>
            <w:r w:rsidRPr="003F3A7F">
              <w:t>.</w:t>
            </w:r>
          </w:p>
        </w:tc>
      </w:tr>
    </w:tbl>
    <w:p w:rsidR="0000653B" w:rsidRPr="00F9050D" w:rsidRDefault="0000653B" w:rsidP="0000653B">
      <w:pPr>
        <w:jc w:val="center"/>
      </w:pPr>
    </w:p>
    <w:tbl>
      <w:tblPr>
        <w:tblW w:w="9923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59"/>
        <w:gridCol w:w="3119"/>
        <w:gridCol w:w="3118"/>
      </w:tblGrid>
      <w:tr w:rsidR="0000653B" w:rsidRPr="00F9050D" w:rsidTr="00A2130A">
        <w:trPr>
          <w:trHeight w:val="1160"/>
        </w:trPr>
        <w:tc>
          <w:tcPr>
            <w:tcW w:w="568" w:type="dxa"/>
            <w:vAlign w:val="center"/>
          </w:tcPr>
          <w:p w:rsidR="0000653B" w:rsidRPr="00F9050D" w:rsidRDefault="00F9050D" w:rsidP="003C26B6">
            <w:pPr>
              <w:jc w:val="center"/>
              <w:rPr>
                <w:b/>
              </w:rPr>
            </w:pPr>
            <w:r w:rsidRPr="003C26B6">
              <w:rPr>
                <w:b/>
                <w:sz w:val="17"/>
                <w:szCs w:val="17"/>
              </w:rPr>
              <w:t>Red</w:t>
            </w:r>
            <w:r w:rsidR="003C26B6" w:rsidRPr="003C26B6">
              <w:rPr>
                <w:b/>
                <w:sz w:val="17"/>
                <w:szCs w:val="17"/>
              </w:rPr>
              <w:t>.</w:t>
            </w:r>
            <w:r w:rsidR="0000653B" w:rsidRPr="003C26B6">
              <w:rPr>
                <w:b/>
                <w:sz w:val="17"/>
                <w:szCs w:val="17"/>
              </w:rPr>
              <w:t xml:space="preserve"> br</w:t>
            </w:r>
            <w:r w:rsidRPr="00F9050D">
              <w:rPr>
                <w:b/>
              </w:rPr>
              <w:t>.</w:t>
            </w:r>
          </w:p>
        </w:tc>
        <w:tc>
          <w:tcPr>
            <w:tcW w:w="1559" w:type="dxa"/>
            <w:vAlign w:val="center"/>
          </w:tcPr>
          <w:p w:rsidR="0000653B" w:rsidRPr="00F9050D" w:rsidRDefault="0000653B" w:rsidP="00CD04D4">
            <w:pPr>
              <w:jc w:val="center"/>
              <w:rPr>
                <w:b/>
              </w:rPr>
            </w:pPr>
            <w:r w:rsidRPr="00F9050D">
              <w:rPr>
                <w:b/>
              </w:rPr>
              <w:t>Naziv dionika (pojedinac, organizacija, institucija)</w:t>
            </w:r>
          </w:p>
        </w:tc>
        <w:tc>
          <w:tcPr>
            <w:tcW w:w="1559" w:type="dxa"/>
            <w:vAlign w:val="center"/>
          </w:tcPr>
          <w:p w:rsidR="0000653B" w:rsidRPr="00F9050D" w:rsidRDefault="0000653B" w:rsidP="00CD04D4">
            <w:pPr>
              <w:jc w:val="center"/>
              <w:rPr>
                <w:b/>
              </w:rPr>
            </w:pPr>
            <w:r w:rsidRPr="00F9050D">
              <w:rPr>
                <w:b/>
              </w:rPr>
              <w:t>Članak na koji se odnosi primjedba/</w:t>
            </w:r>
          </w:p>
          <w:p w:rsidR="0000653B" w:rsidRPr="00F9050D" w:rsidRDefault="0000653B" w:rsidP="00CD04D4">
            <w:pPr>
              <w:jc w:val="center"/>
              <w:rPr>
                <w:b/>
              </w:rPr>
            </w:pPr>
            <w:r w:rsidRPr="00F9050D">
              <w:rPr>
                <w:b/>
              </w:rPr>
              <w:t>prijedlog</w:t>
            </w:r>
          </w:p>
        </w:tc>
        <w:tc>
          <w:tcPr>
            <w:tcW w:w="3119" w:type="dxa"/>
            <w:vAlign w:val="center"/>
          </w:tcPr>
          <w:p w:rsidR="0000653B" w:rsidRPr="00F9050D" w:rsidRDefault="0000653B" w:rsidP="00CD04D4">
            <w:pPr>
              <w:jc w:val="center"/>
              <w:rPr>
                <w:b/>
              </w:rPr>
            </w:pPr>
            <w:r w:rsidRPr="00F9050D">
              <w:rPr>
                <w:b/>
              </w:rPr>
              <w:t>Tekst primjedbe/prijedloga</w:t>
            </w:r>
          </w:p>
        </w:tc>
        <w:tc>
          <w:tcPr>
            <w:tcW w:w="3118" w:type="dxa"/>
            <w:vAlign w:val="center"/>
          </w:tcPr>
          <w:p w:rsidR="0000653B" w:rsidRPr="00F9050D" w:rsidRDefault="0000653B" w:rsidP="00CD04D4">
            <w:pPr>
              <w:jc w:val="center"/>
              <w:rPr>
                <w:b/>
              </w:rPr>
            </w:pPr>
            <w:r w:rsidRPr="00F9050D">
              <w:rPr>
                <w:b/>
              </w:rPr>
              <w:t>Prihvaćanje/ neprihvaćanje primjedbe ili prijedloga</w:t>
            </w:r>
          </w:p>
        </w:tc>
      </w:tr>
      <w:tr w:rsidR="005F0F49" w:rsidRPr="00F9050D" w:rsidTr="005A0283">
        <w:trPr>
          <w:trHeight w:val="171"/>
        </w:trPr>
        <w:tc>
          <w:tcPr>
            <w:tcW w:w="9923" w:type="dxa"/>
            <w:gridSpan w:val="5"/>
            <w:tcBorders>
              <w:top w:val="single" w:sz="4" w:space="0" w:color="auto"/>
            </w:tcBorders>
          </w:tcPr>
          <w:p w:rsidR="005F0F49" w:rsidRDefault="00955535" w:rsidP="00C731B3">
            <w:pPr>
              <w:jc w:val="both"/>
            </w:pPr>
            <w:r>
              <w:t xml:space="preserve">Nije bilo </w:t>
            </w:r>
            <w:r w:rsidR="00766208">
              <w:t xml:space="preserve">primjedbi </w:t>
            </w:r>
            <w:r>
              <w:t>n</w:t>
            </w:r>
            <w:r w:rsidR="00766208">
              <w:t>i prijedloga.</w:t>
            </w:r>
          </w:p>
        </w:tc>
      </w:tr>
      <w:bookmarkEnd w:id="0"/>
    </w:tbl>
    <w:p w:rsidR="007347C3" w:rsidRDefault="007347C3" w:rsidP="00A127EF"/>
    <w:p w:rsidR="005F0F49" w:rsidRPr="00F9050D" w:rsidRDefault="005F0F49" w:rsidP="000C11B0">
      <w:pPr>
        <w:jc w:val="both"/>
      </w:pPr>
      <w:bookmarkStart w:id="2" w:name="_GoBack"/>
      <w:bookmarkEnd w:id="2"/>
    </w:p>
    <w:sectPr w:rsidR="005F0F49" w:rsidRPr="00F9050D" w:rsidSect="00556E33">
      <w:footerReference w:type="first" r:id="rId7"/>
      <w:pgSz w:w="11906" w:h="16838" w:code="9"/>
      <w:pgMar w:top="1276" w:right="851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6D8" w:rsidRDefault="00A126D8">
      <w:r>
        <w:separator/>
      </w:r>
    </w:p>
  </w:endnote>
  <w:endnote w:type="continuationSeparator" w:id="0">
    <w:p w:rsidR="00A126D8" w:rsidRDefault="00A1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622" w:rsidRDefault="00103622">
    <w:pPr>
      <w:pStyle w:val="Podnoje"/>
      <w:pBdr>
        <w:top w:val="single" w:sz="8" w:space="1" w:color="auto"/>
      </w:pBdr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Titov trg 3, 51000  Rijeka, Hrvatska                                                                                                                                   www.grad-rijeka.tel.hr/grad-rijeka</w:t>
    </w:r>
  </w:p>
  <w:p w:rsidR="00103622" w:rsidRDefault="00103622">
    <w:pPr>
      <w:pStyle w:val="Podnoje"/>
      <w:rPr>
        <w:rFonts w:ascii="Arial" w:hAnsi="Arial"/>
        <w:sz w:val="14"/>
      </w:rPr>
    </w:pPr>
    <w:r>
      <w:rPr>
        <w:rFonts w:ascii="Arial" w:hAnsi="Arial"/>
        <w:b/>
        <w:sz w:val="14"/>
      </w:rPr>
      <w:t>Tel. ++38551209380, Fax. 216661                                                                                                                                       E-mail: vladimir.bizjak@ri.tel.hr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6D8" w:rsidRDefault="00A126D8">
      <w:r>
        <w:separator/>
      </w:r>
    </w:p>
  </w:footnote>
  <w:footnote w:type="continuationSeparator" w:id="0">
    <w:p w:rsidR="00A126D8" w:rsidRDefault="00A12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5567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31D5B06"/>
    <w:multiLevelType w:val="singleLevel"/>
    <w:tmpl w:val="880E08EE"/>
    <w:lvl w:ilvl="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6676F8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FEF1AD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9621DF9"/>
    <w:multiLevelType w:val="singleLevel"/>
    <w:tmpl w:val="0138F8CC"/>
    <w:lvl w:ilvl="0">
      <w:start w:val="16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</w:rPr>
    </w:lvl>
  </w:abstractNum>
  <w:abstractNum w:abstractNumId="5" w15:restartNumberingAfterBreak="0">
    <w:nsid w:val="4A5A10E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C080770"/>
    <w:multiLevelType w:val="singleLevel"/>
    <w:tmpl w:val="F80CAE66"/>
    <w:lvl w:ilvl="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</w:rPr>
    </w:lvl>
  </w:abstractNum>
  <w:abstractNum w:abstractNumId="7" w15:restartNumberingAfterBreak="0">
    <w:nsid w:val="4EB3610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5904D45"/>
    <w:multiLevelType w:val="singleLevel"/>
    <w:tmpl w:val="41DE4598"/>
    <w:lvl w:ilvl="0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</w:rPr>
    </w:lvl>
  </w:abstractNum>
  <w:abstractNum w:abstractNumId="9" w15:restartNumberingAfterBreak="0">
    <w:nsid w:val="64B53104"/>
    <w:multiLevelType w:val="hybridMultilevel"/>
    <w:tmpl w:val="6F7C56DA"/>
    <w:lvl w:ilvl="0" w:tplc="A532F78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CA844E0"/>
    <w:multiLevelType w:val="singleLevel"/>
    <w:tmpl w:val="27E00C4C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1563CB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8A0627D"/>
    <w:multiLevelType w:val="hybridMultilevel"/>
    <w:tmpl w:val="F5FA0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1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622"/>
    <w:rsid w:val="0000653B"/>
    <w:rsid w:val="00047182"/>
    <w:rsid w:val="00074787"/>
    <w:rsid w:val="00095F4B"/>
    <w:rsid w:val="00097807"/>
    <w:rsid w:val="000A7786"/>
    <w:rsid w:val="000B3BFF"/>
    <w:rsid w:val="000B7DAD"/>
    <w:rsid w:val="000C0DB1"/>
    <w:rsid w:val="000C11B0"/>
    <w:rsid w:val="000C75F9"/>
    <w:rsid w:val="000F675B"/>
    <w:rsid w:val="00103622"/>
    <w:rsid w:val="00110262"/>
    <w:rsid w:val="00114C96"/>
    <w:rsid w:val="001158A5"/>
    <w:rsid w:val="00124570"/>
    <w:rsid w:val="001832DF"/>
    <w:rsid w:val="001A42C1"/>
    <w:rsid w:val="001B3B52"/>
    <w:rsid w:val="001C57F6"/>
    <w:rsid w:val="00206045"/>
    <w:rsid w:val="0024008A"/>
    <w:rsid w:val="002934AA"/>
    <w:rsid w:val="002966DF"/>
    <w:rsid w:val="002C0340"/>
    <w:rsid w:val="002D4F0D"/>
    <w:rsid w:val="00301DAF"/>
    <w:rsid w:val="00324261"/>
    <w:rsid w:val="00364A53"/>
    <w:rsid w:val="0036670E"/>
    <w:rsid w:val="003863E1"/>
    <w:rsid w:val="003C26B6"/>
    <w:rsid w:val="003C5065"/>
    <w:rsid w:val="003E5223"/>
    <w:rsid w:val="003F4621"/>
    <w:rsid w:val="00410707"/>
    <w:rsid w:val="004513B6"/>
    <w:rsid w:val="00466C59"/>
    <w:rsid w:val="004834A8"/>
    <w:rsid w:val="00486ABC"/>
    <w:rsid w:val="004A67C3"/>
    <w:rsid w:val="004B3851"/>
    <w:rsid w:val="004B3E5F"/>
    <w:rsid w:val="004F503B"/>
    <w:rsid w:val="00531C35"/>
    <w:rsid w:val="00533E22"/>
    <w:rsid w:val="00535752"/>
    <w:rsid w:val="00556E33"/>
    <w:rsid w:val="00595748"/>
    <w:rsid w:val="005C1DEC"/>
    <w:rsid w:val="005D24F1"/>
    <w:rsid w:val="005D3E3E"/>
    <w:rsid w:val="005F0F49"/>
    <w:rsid w:val="006240A3"/>
    <w:rsid w:val="0064744C"/>
    <w:rsid w:val="006562E0"/>
    <w:rsid w:val="00660AF0"/>
    <w:rsid w:val="006B4689"/>
    <w:rsid w:val="006C0F65"/>
    <w:rsid w:val="006C5556"/>
    <w:rsid w:val="006C788A"/>
    <w:rsid w:val="006D240D"/>
    <w:rsid w:val="006D2AC1"/>
    <w:rsid w:val="006E6842"/>
    <w:rsid w:val="00731BC2"/>
    <w:rsid w:val="007347C3"/>
    <w:rsid w:val="00757188"/>
    <w:rsid w:val="00766208"/>
    <w:rsid w:val="00772AF9"/>
    <w:rsid w:val="007810CC"/>
    <w:rsid w:val="00794DB3"/>
    <w:rsid w:val="007A170F"/>
    <w:rsid w:val="007A6128"/>
    <w:rsid w:val="007C3FB8"/>
    <w:rsid w:val="008769A6"/>
    <w:rsid w:val="00880639"/>
    <w:rsid w:val="00891838"/>
    <w:rsid w:val="008A375D"/>
    <w:rsid w:val="008B7B3A"/>
    <w:rsid w:val="008C4D64"/>
    <w:rsid w:val="008E3F40"/>
    <w:rsid w:val="008E5256"/>
    <w:rsid w:val="009518AE"/>
    <w:rsid w:val="00955535"/>
    <w:rsid w:val="00963D14"/>
    <w:rsid w:val="00987FAF"/>
    <w:rsid w:val="00992BB6"/>
    <w:rsid w:val="00A126D8"/>
    <w:rsid w:val="00A127EF"/>
    <w:rsid w:val="00A2130A"/>
    <w:rsid w:val="00AB0268"/>
    <w:rsid w:val="00AB60FF"/>
    <w:rsid w:val="00B01AF4"/>
    <w:rsid w:val="00B03458"/>
    <w:rsid w:val="00B10B58"/>
    <w:rsid w:val="00B32C91"/>
    <w:rsid w:val="00B656F5"/>
    <w:rsid w:val="00B65DA8"/>
    <w:rsid w:val="00B721C4"/>
    <w:rsid w:val="00B822BC"/>
    <w:rsid w:val="00BA4652"/>
    <w:rsid w:val="00BB0338"/>
    <w:rsid w:val="00BC6C67"/>
    <w:rsid w:val="00BF0002"/>
    <w:rsid w:val="00BF1D62"/>
    <w:rsid w:val="00BF66BA"/>
    <w:rsid w:val="00C0594C"/>
    <w:rsid w:val="00C53561"/>
    <w:rsid w:val="00C622CA"/>
    <w:rsid w:val="00C731B3"/>
    <w:rsid w:val="00CA58A7"/>
    <w:rsid w:val="00CD04D4"/>
    <w:rsid w:val="00D15783"/>
    <w:rsid w:val="00D26AB6"/>
    <w:rsid w:val="00D30820"/>
    <w:rsid w:val="00D50F99"/>
    <w:rsid w:val="00D66642"/>
    <w:rsid w:val="00D85817"/>
    <w:rsid w:val="00DB223B"/>
    <w:rsid w:val="00DB6A4D"/>
    <w:rsid w:val="00DC0265"/>
    <w:rsid w:val="00DC5C6F"/>
    <w:rsid w:val="00DC7F47"/>
    <w:rsid w:val="00DE359C"/>
    <w:rsid w:val="00DF3977"/>
    <w:rsid w:val="00DF6284"/>
    <w:rsid w:val="00E147DE"/>
    <w:rsid w:val="00E17769"/>
    <w:rsid w:val="00E24896"/>
    <w:rsid w:val="00E84A3C"/>
    <w:rsid w:val="00E855F4"/>
    <w:rsid w:val="00EA3F58"/>
    <w:rsid w:val="00ED7E5B"/>
    <w:rsid w:val="00EF0EE5"/>
    <w:rsid w:val="00F00E22"/>
    <w:rsid w:val="00F21524"/>
    <w:rsid w:val="00F377CB"/>
    <w:rsid w:val="00F9050D"/>
    <w:rsid w:val="00F935AE"/>
    <w:rsid w:val="00FA40BB"/>
    <w:rsid w:val="00FA64FB"/>
    <w:rsid w:val="00FC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130F21"/>
  <w15:chartTrackingRefBased/>
  <w15:docId w15:val="{ABBCCC26-8FDB-4EF7-8049-7AE5DBE7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Naslov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320"/>
        <w:tab w:val="right" w:pos="8640"/>
      </w:tabs>
    </w:pPr>
    <w:rPr>
      <w:sz w:val="22"/>
    </w:rPr>
  </w:style>
  <w:style w:type="paragraph" w:styleId="Podnoje">
    <w:name w:val="footer"/>
    <w:basedOn w:val="Normal"/>
    <w:pPr>
      <w:tabs>
        <w:tab w:val="center" w:pos="4320"/>
        <w:tab w:val="right" w:pos="8640"/>
      </w:tabs>
    </w:pPr>
    <w:rPr>
      <w:sz w:val="22"/>
    </w:rPr>
  </w:style>
  <w:style w:type="paragraph" w:styleId="Tijeloteksta">
    <w:name w:val="Body Text"/>
    <w:basedOn w:val="Normal"/>
    <w:link w:val="TijelotekstaChar"/>
    <w:rsid w:val="008A375D"/>
    <w:pPr>
      <w:spacing w:after="120"/>
    </w:pPr>
    <w:rPr>
      <w:sz w:val="24"/>
      <w:szCs w:val="24"/>
      <w:lang w:val="x-none" w:eastAsia="x-none"/>
    </w:rPr>
  </w:style>
  <w:style w:type="character" w:customStyle="1" w:styleId="TijelotekstaChar">
    <w:name w:val="Tijelo teksta Char"/>
    <w:link w:val="Tijeloteksta"/>
    <w:rsid w:val="008A375D"/>
    <w:rPr>
      <w:sz w:val="24"/>
      <w:szCs w:val="24"/>
    </w:rPr>
  </w:style>
  <w:style w:type="character" w:styleId="Hiperveza">
    <w:name w:val="Hyperlink"/>
    <w:rsid w:val="008A375D"/>
    <w:rPr>
      <w:color w:val="0000FF"/>
      <w:u w:val="single"/>
    </w:rPr>
  </w:style>
  <w:style w:type="paragraph" w:styleId="Bezproreda">
    <w:name w:val="No Spacing"/>
    <w:qFormat/>
    <w:rsid w:val="008A375D"/>
    <w:rPr>
      <w:sz w:val="24"/>
      <w:szCs w:val="24"/>
    </w:rPr>
  </w:style>
  <w:style w:type="paragraph" w:styleId="Tekstbalonia">
    <w:name w:val="Balloon Text"/>
    <w:basedOn w:val="Normal"/>
    <w:link w:val="TekstbaloniaChar"/>
    <w:rsid w:val="006240A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6240A3"/>
    <w:rPr>
      <w:rFonts w:ascii="Segoe UI" w:hAnsi="Segoe UI" w:cs="Segoe UI"/>
      <w:sz w:val="18"/>
      <w:szCs w:val="18"/>
      <w:lang w:eastAsia="en-US"/>
    </w:rPr>
  </w:style>
  <w:style w:type="paragraph" w:styleId="Odlomakpopisa">
    <w:name w:val="List Paragraph"/>
    <w:basedOn w:val="Normal"/>
    <w:uiPriority w:val="34"/>
    <w:qFormat/>
    <w:rsid w:val="00DC02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8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Outlook\Templates\DOPIS%202002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2002.dot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</vt:lpstr>
      <vt:lpstr>                           </vt:lpstr>
    </vt:vector>
  </TitlesOfParts>
  <Company>Grad Rijeka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Sandra Stašić</dc:creator>
  <cp:keywords/>
  <cp:lastModifiedBy>Stjepan Vincek</cp:lastModifiedBy>
  <cp:revision>3</cp:revision>
  <cp:lastPrinted>2019-07-19T06:18:00Z</cp:lastPrinted>
  <dcterms:created xsi:type="dcterms:W3CDTF">2019-09-05T09:19:00Z</dcterms:created>
  <dcterms:modified xsi:type="dcterms:W3CDTF">2019-09-05T09:19:00Z</dcterms:modified>
</cp:coreProperties>
</file>