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C63002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r w:rsidRPr="00C63002">
              <w:rPr>
                <w:rFonts w:ascii="Arial" w:hAnsi="Arial" w:cs="Arial"/>
                <w:b/>
                <w:sz w:val="22"/>
                <w:szCs w:val="22"/>
              </w:rPr>
              <w:t>IZVJEŠĆE O PROVEDENOM SAVJETOVANJU SA ZAINTERESIRANOM JAVNOŠĆU</w:t>
            </w:r>
          </w:p>
        </w:tc>
      </w:tr>
      <w:tr w:rsidR="0000653B" w:rsidRPr="00C63002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4FBED650" w:rsidR="0000653B" w:rsidRPr="003F0D01" w:rsidRDefault="0000653B" w:rsidP="003F0D0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 xml:space="preserve">Naziv akta o kojem je savjetovanje provedeno: </w:t>
            </w:r>
            <w:r w:rsidR="00334AE1">
              <w:rPr>
                <w:rFonts w:ascii="Arial" w:hAnsi="Arial" w:cs="Arial"/>
                <w:bCs/>
                <w:sz w:val="22"/>
                <w:szCs w:val="22"/>
              </w:rPr>
              <w:t>Nacrt</w:t>
            </w:r>
            <w:r w:rsidR="00BC428A" w:rsidRPr="00C630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3002" w:rsidRPr="00C63002">
              <w:rPr>
                <w:rFonts w:ascii="Arial" w:hAnsi="Arial" w:cs="Arial"/>
                <w:bCs/>
                <w:sz w:val="22"/>
                <w:szCs w:val="22"/>
              </w:rPr>
              <w:t xml:space="preserve">Odluke </w:t>
            </w:r>
            <w:r w:rsidR="003F0D01" w:rsidRPr="003F0D01">
              <w:rPr>
                <w:rFonts w:ascii="Arial" w:hAnsi="Arial" w:cs="Arial"/>
                <w:bCs/>
                <w:sz w:val="22"/>
                <w:szCs w:val="22"/>
              </w:rPr>
              <w:t>o načinu pružanja javne usluge sakupljanja komunalnog otpada</w:t>
            </w:r>
          </w:p>
        </w:tc>
      </w:tr>
      <w:tr w:rsidR="0000653B" w:rsidRPr="00C63002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1AF72995" w:rsidR="0000653B" w:rsidRPr="00C63002" w:rsidRDefault="0000653B" w:rsidP="00A8049A">
            <w:pPr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Vrijeme trajanja savjetovanja:</w:t>
            </w:r>
            <w:r w:rsidRPr="00C63002">
              <w:rPr>
                <w:rFonts w:ascii="Arial" w:hAnsi="Arial" w:cs="Arial"/>
                <w:sz w:val="22"/>
                <w:szCs w:val="22"/>
              </w:rPr>
              <w:t xml:space="preserve"> Savjetovanje je provedeno u trajanju od</w:t>
            </w:r>
            <w:r w:rsidR="00DE1FB4" w:rsidRPr="00C63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D01">
              <w:rPr>
                <w:rFonts w:ascii="Arial" w:hAnsi="Arial" w:cs="Arial"/>
                <w:sz w:val="22"/>
                <w:szCs w:val="22"/>
              </w:rPr>
              <w:t>23</w:t>
            </w:r>
            <w:r w:rsidR="00DE1FB4" w:rsidRPr="00C63002">
              <w:rPr>
                <w:rFonts w:ascii="Arial" w:hAnsi="Arial" w:cs="Arial"/>
                <w:sz w:val="22"/>
                <w:szCs w:val="22"/>
              </w:rPr>
              <w:t>.</w:t>
            </w:r>
            <w:r w:rsidR="00C722AD" w:rsidRPr="00C63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D01">
              <w:rPr>
                <w:rFonts w:ascii="Arial" w:hAnsi="Arial" w:cs="Arial"/>
                <w:sz w:val="22"/>
                <w:szCs w:val="22"/>
              </w:rPr>
              <w:t>prosinca 2021.</w:t>
            </w:r>
            <w:r w:rsidR="00DE1FB4" w:rsidRPr="00C63002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3F0D01">
              <w:rPr>
                <w:rFonts w:ascii="Arial" w:hAnsi="Arial" w:cs="Arial"/>
                <w:sz w:val="22"/>
                <w:szCs w:val="22"/>
              </w:rPr>
              <w:t>23</w:t>
            </w:r>
            <w:r w:rsidR="00AA10C6" w:rsidRPr="00C6300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F0D01">
              <w:rPr>
                <w:rFonts w:ascii="Arial" w:hAnsi="Arial" w:cs="Arial"/>
                <w:sz w:val="22"/>
                <w:szCs w:val="22"/>
              </w:rPr>
              <w:t>siječnja</w:t>
            </w:r>
            <w:r w:rsidR="00DE1FB4" w:rsidRPr="00C6300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F0D01">
              <w:rPr>
                <w:rFonts w:ascii="Arial" w:hAnsi="Arial" w:cs="Arial"/>
                <w:sz w:val="22"/>
                <w:szCs w:val="22"/>
              </w:rPr>
              <w:t>2</w:t>
            </w:r>
            <w:r w:rsidR="00DE1FB4" w:rsidRPr="00C63002">
              <w:rPr>
                <w:rFonts w:ascii="Arial" w:hAnsi="Arial" w:cs="Arial"/>
                <w:sz w:val="22"/>
                <w:szCs w:val="22"/>
              </w:rPr>
              <w:t>. godine</w:t>
            </w:r>
            <w:r w:rsidR="00A8049A" w:rsidRPr="00C630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653B" w:rsidRPr="00C63002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02BB42B9" w:rsidR="0000653B" w:rsidRPr="00C63002" w:rsidRDefault="004513B6" w:rsidP="00601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 xml:space="preserve">Cilj provođenja savjetovanja sa zainteresiranom javnošću je upoznavanje javnosti s </w:t>
            </w:r>
            <w:r w:rsidR="00513D0A" w:rsidRPr="00C6300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BC428A" w:rsidRPr="00C63002">
              <w:rPr>
                <w:rFonts w:ascii="Arial" w:hAnsi="Arial" w:cs="Arial"/>
                <w:bCs/>
                <w:sz w:val="22"/>
                <w:szCs w:val="22"/>
              </w:rPr>
              <w:t>acrtom</w:t>
            </w:r>
            <w:r w:rsidR="00BC428A" w:rsidRPr="00C630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002" w:rsidRPr="00C63002">
              <w:rPr>
                <w:rFonts w:ascii="Arial" w:hAnsi="Arial" w:cs="Arial"/>
                <w:bCs/>
                <w:sz w:val="22"/>
                <w:szCs w:val="22"/>
              </w:rPr>
              <w:t xml:space="preserve">Odluke </w:t>
            </w:r>
            <w:r w:rsidR="003F0D01" w:rsidRPr="003F0D01">
              <w:rPr>
                <w:rFonts w:ascii="Arial" w:hAnsi="Arial" w:cs="Arial"/>
                <w:bCs/>
                <w:sz w:val="22"/>
                <w:szCs w:val="22"/>
              </w:rPr>
              <w:t>o načinu pružanja javne usluge sakupljanja komunalnog otpada</w:t>
            </w:r>
            <w:r w:rsidR="00FA40BB" w:rsidRPr="00C63002">
              <w:rPr>
                <w:rFonts w:ascii="Arial" w:hAnsi="Arial" w:cs="Arial"/>
                <w:sz w:val="22"/>
                <w:szCs w:val="22"/>
              </w:rPr>
              <w:t>, te dobivanja mišljenja, primjedbi i prijedloga te eventualno prihvaćanje zakonitih i stručno utemeljenih mišljenja, primjedbi i prijedloga</w:t>
            </w:r>
            <w:r w:rsidRPr="00C630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6F4078" w14:textId="77777777" w:rsidR="0000653B" w:rsidRPr="00C63002" w:rsidRDefault="0000653B" w:rsidP="0000653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2977"/>
        <w:gridCol w:w="3118"/>
      </w:tblGrid>
      <w:tr w:rsidR="0000653B" w:rsidRPr="00C63002" w14:paraId="6554354F" w14:textId="77777777" w:rsidTr="00C63002">
        <w:trPr>
          <w:trHeight w:val="1160"/>
        </w:trPr>
        <w:tc>
          <w:tcPr>
            <w:tcW w:w="710" w:type="dxa"/>
            <w:vAlign w:val="center"/>
          </w:tcPr>
          <w:p w14:paraId="3209277E" w14:textId="77777777" w:rsidR="0000653B" w:rsidRPr="00C63002" w:rsidRDefault="00F9050D" w:rsidP="003C2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3C26B6" w:rsidRPr="00C630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0653B" w:rsidRPr="00C63002">
              <w:rPr>
                <w:rFonts w:ascii="Arial" w:hAnsi="Arial" w:cs="Arial"/>
                <w:b/>
                <w:sz w:val="22"/>
                <w:szCs w:val="22"/>
              </w:rPr>
              <w:t xml:space="preserve"> br</w:t>
            </w:r>
            <w:r w:rsidRPr="00C630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43CD5D5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Naziv dionika (pojedinac, organizacija, institucija)</w:t>
            </w:r>
          </w:p>
        </w:tc>
        <w:tc>
          <w:tcPr>
            <w:tcW w:w="1417" w:type="dxa"/>
            <w:vAlign w:val="center"/>
          </w:tcPr>
          <w:p w14:paraId="4CE403AD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Članak na koji se odnosi primjedba/</w:t>
            </w:r>
          </w:p>
          <w:p w14:paraId="626DDFA2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prijedlog</w:t>
            </w:r>
          </w:p>
        </w:tc>
        <w:tc>
          <w:tcPr>
            <w:tcW w:w="2977" w:type="dxa"/>
            <w:vAlign w:val="center"/>
          </w:tcPr>
          <w:p w14:paraId="2C293740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Prihvaćanje/ neprihvaćanje primjedbe ili prijedloga</w:t>
            </w:r>
          </w:p>
        </w:tc>
      </w:tr>
      <w:tr w:rsidR="00556E33" w:rsidRPr="00C63002" w14:paraId="4D6805D6" w14:textId="77777777" w:rsidTr="00C63002">
        <w:trPr>
          <w:trHeight w:val="1577"/>
        </w:trPr>
        <w:tc>
          <w:tcPr>
            <w:tcW w:w="710" w:type="dxa"/>
          </w:tcPr>
          <w:p w14:paraId="6A8DFAFA" w14:textId="77777777" w:rsidR="00556E33" w:rsidRPr="00C63002" w:rsidRDefault="00556E33" w:rsidP="00CD0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23C82" w14:textId="77777777" w:rsidR="00556E33" w:rsidRPr="00C63002" w:rsidRDefault="00556E33" w:rsidP="00CD0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383272" w14:textId="77777777" w:rsidR="00556E33" w:rsidRPr="00C63002" w:rsidRDefault="00556E33" w:rsidP="008B7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43CD7" w14:textId="77777777" w:rsidR="00556E33" w:rsidRPr="00C63002" w:rsidRDefault="00556E33" w:rsidP="00556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F0701" w14:textId="77777777" w:rsidR="00556E33" w:rsidRPr="00C63002" w:rsidRDefault="00556E33" w:rsidP="00556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C63002" w:rsidRDefault="00556E33" w:rsidP="00A21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AB4BA56" w14:textId="77777777" w:rsidR="007347C3" w:rsidRPr="00C63002" w:rsidRDefault="007347C3" w:rsidP="00A127EF">
      <w:pPr>
        <w:rPr>
          <w:rFonts w:ascii="Arial" w:hAnsi="Arial" w:cs="Arial"/>
          <w:sz w:val="22"/>
          <w:szCs w:val="22"/>
        </w:rPr>
      </w:pPr>
    </w:p>
    <w:sectPr w:rsidR="007347C3" w:rsidRPr="00C63002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8509" w14:textId="77777777" w:rsidR="00D15E58" w:rsidRDefault="00D15E58">
      <w:r>
        <w:separator/>
      </w:r>
    </w:p>
  </w:endnote>
  <w:endnote w:type="continuationSeparator" w:id="0">
    <w:p w14:paraId="3C6AB48A" w14:textId="77777777" w:rsidR="00D15E58" w:rsidRDefault="00D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7335" w14:textId="77777777" w:rsidR="00D15E58" w:rsidRDefault="00D15E58">
      <w:r>
        <w:separator/>
      </w:r>
    </w:p>
  </w:footnote>
  <w:footnote w:type="continuationSeparator" w:id="0">
    <w:p w14:paraId="71E3A81E" w14:textId="77777777" w:rsidR="00D15E58" w:rsidRDefault="00D1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22F0C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41B6D"/>
    <w:rsid w:val="00170F50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34AE1"/>
    <w:rsid w:val="00364A15"/>
    <w:rsid w:val="00364A53"/>
    <w:rsid w:val="0036670E"/>
    <w:rsid w:val="003C26B6"/>
    <w:rsid w:val="003F0D01"/>
    <w:rsid w:val="003F4621"/>
    <w:rsid w:val="00410707"/>
    <w:rsid w:val="004513B6"/>
    <w:rsid w:val="00464ED2"/>
    <w:rsid w:val="00475BBB"/>
    <w:rsid w:val="004834A8"/>
    <w:rsid w:val="004A67C3"/>
    <w:rsid w:val="004B3851"/>
    <w:rsid w:val="004B3E5F"/>
    <w:rsid w:val="004E536B"/>
    <w:rsid w:val="004F38CC"/>
    <w:rsid w:val="00513D0A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9B4C8B"/>
    <w:rsid w:val="00A127EF"/>
    <w:rsid w:val="00A134F2"/>
    <w:rsid w:val="00A2130A"/>
    <w:rsid w:val="00A60A0D"/>
    <w:rsid w:val="00A8049A"/>
    <w:rsid w:val="00AA10C6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5583"/>
    <w:rsid w:val="00BC6C67"/>
    <w:rsid w:val="00BF1D62"/>
    <w:rsid w:val="00BF66BA"/>
    <w:rsid w:val="00C23C28"/>
    <w:rsid w:val="00C53561"/>
    <w:rsid w:val="00C622CA"/>
    <w:rsid w:val="00C63002"/>
    <w:rsid w:val="00C722AD"/>
    <w:rsid w:val="00CA58A7"/>
    <w:rsid w:val="00CD04D4"/>
    <w:rsid w:val="00CF14E1"/>
    <w:rsid w:val="00D1545D"/>
    <w:rsid w:val="00D15E58"/>
    <w:rsid w:val="00D30820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8504E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Marina Hudika</cp:lastModifiedBy>
  <cp:revision>5</cp:revision>
  <cp:lastPrinted>2021-07-07T09:09:00Z</cp:lastPrinted>
  <dcterms:created xsi:type="dcterms:W3CDTF">2022-01-10T07:58:00Z</dcterms:created>
  <dcterms:modified xsi:type="dcterms:W3CDTF">2022-01-24T11:32:00Z</dcterms:modified>
</cp:coreProperties>
</file>