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60600961" w:rsidR="0000653B" w:rsidRPr="00F9050D" w:rsidRDefault="0000653B" w:rsidP="000E3440">
            <w:pPr>
              <w:jc w:val="both"/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3647D7">
              <w:rPr>
                <w:b/>
                <w:bCs/>
                <w:sz w:val="22"/>
                <w:szCs w:val="22"/>
                <w:u w:val="single"/>
              </w:rPr>
              <w:t xml:space="preserve">ODLUKE O </w:t>
            </w:r>
            <w:r w:rsidR="009B37A9">
              <w:rPr>
                <w:b/>
                <w:bCs/>
                <w:sz w:val="22"/>
                <w:szCs w:val="22"/>
                <w:u w:val="single"/>
              </w:rPr>
              <w:t>PRAVILIMA PROTOKOLA G</w:t>
            </w:r>
            <w:r w:rsidR="003647D7">
              <w:rPr>
                <w:b/>
                <w:bCs/>
                <w:sz w:val="22"/>
                <w:szCs w:val="22"/>
                <w:u w:val="single"/>
              </w:rPr>
              <w:t>RADA IVANCA</w:t>
            </w: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040731E8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</w:t>
            </w:r>
            <w:r w:rsidR="00580DA8">
              <w:t xml:space="preserve">od </w:t>
            </w:r>
            <w:r w:rsidR="003647D7">
              <w:t>06. ožujka</w:t>
            </w:r>
            <w:r w:rsidR="00580DA8">
              <w:t xml:space="preserve"> 2023.</w:t>
            </w:r>
            <w:r w:rsidR="00EE5ABA">
              <w:t xml:space="preserve"> </w:t>
            </w:r>
            <w:r w:rsidR="00DE1FB4">
              <w:t xml:space="preserve">do </w:t>
            </w:r>
            <w:r w:rsidR="003647D7">
              <w:t>15</w:t>
            </w:r>
            <w:r w:rsidR="001D7854">
              <w:t>. ožujka</w:t>
            </w:r>
            <w:r w:rsidR="00580DA8">
              <w:t xml:space="preserve"> 2023.</w:t>
            </w:r>
            <w:r w:rsidR="00DE1FB4" w:rsidRPr="003F3A7F">
              <w:t xml:space="preserve"> godine</w:t>
            </w:r>
            <w:r w:rsidR="00A8049A" w:rsidRPr="00CB7E2D">
              <w:t>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0C83E834" w:rsidR="0000653B" w:rsidRPr="000E3440" w:rsidRDefault="004513B6" w:rsidP="00601F2B">
            <w:pPr>
              <w:jc w:val="both"/>
              <w:rPr>
                <w:b/>
                <w:bCs/>
              </w:rPr>
            </w:pPr>
            <w:r w:rsidRPr="000E3440">
              <w:t>Cilj provođenja savjetovanja sa zainteresiranom javnošću je upoznavanje javnosti s</w:t>
            </w:r>
            <w:r w:rsidR="00E17769" w:rsidRPr="000E3440">
              <w:t>a</w:t>
            </w:r>
            <w:r w:rsidRPr="000E3440">
              <w:t xml:space="preserve"> </w:t>
            </w:r>
            <w:r w:rsidR="00513D0A" w:rsidRPr="000E3440">
              <w:rPr>
                <w:b/>
              </w:rPr>
              <w:t>N</w:t>
            </w:r>
            <w:r w:rsidR="00BC428A" w:rsidRPr="000E3440">
              <w:rPr>
                <w:b/>
              </w:rPr>
              <w:t xml:space="preserve">acrtom </w:t>
            </w:r>
            <w:r w:rsidR="00D53A6F" w:rsidRPr="000E3440">
              <w:rPr>
                <w:b/>
              </w:rPr>
              <w:t>prijedloga</w:t>
            </w:r>
            <w:r w:rsidR="00521B84" w:rsidRPr="000E3440">
              <w:rPr>
                <w:b/>
              </w:rPr>
              <w:t xml:space="preserve"> </w:t>
            </w:r>
            <w:r w:rsidR="003647D7">
              <w:rPr>
                <w:b/>
              </w:rPr>
              <w:t xml:space="preserve">Odluke o </w:t>
            </w:r>
            <w:r w:rsidR="009B37A9">
              <w:rPr>
                <w:b/>
              </w:rPr>
              <w:t>pravilima protokola</w:t>
            </w:r>
            <w:r w:rsidR="003647D7">
              <w:rPr>
                <w:b/>
              </w:rPr>
              <w:t xml:space="preserve"> Grada Ivanca</w:t>
            </w:r>
            <w:r w:rsidR="00580DA8">
              <w:rPr>
                <w:b/>
              </w:rPr>
              <w:t xml:space="preserve"> </w:t>
            </w:r>
            <w:r w:rsidR="00FA40BB" w:rsidRPr="000E3440">
              <w:t>te dobivanja mišljenja, primjedbi i prijedloga te eventualno prihvaćanje zakonitih i stručno utemeljenih mišljenja, primjedbi i prijedloga</w:t>
            </w:r>
            <w:r w:rsidRPr="000E3440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828"/>
        <w:gridCol w:w="2409"/>
      </w:tblGrid>
      <w:tr w:rsidR="0000653B" w:rsidRPr="00F9050D" w14:paraId="6554354F" w14:textId="77777777" w:rsidTr="00A127E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828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2409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A127EA">
        <w:trPr>
          <w:trHeight w:val="1577"/>
        </w:trPr>
        <w:tc>
          <w:tcPr>
            <w:tcW w:w="568" w:type="dxa"/>
          </w:tcPr>
          <w:p w14:paraId="6A8DFAFA" w14:textId="5A199197" w:rsidR="00556E33" w:rsidRPr="00F9050D" w:rsidRDefault="001D7854" w:rsidP="00CD04D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3E23C82" w14:textId="6330600E" w:rsidR="00556E33" w:rsidRPr="00F9050D" w:rsidRDefault="001D7854" w:rsidP="00CD04D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79383272" w14:textId="51E1E91A" w:rsidR="00556E33" w:rsidRPr="00F9050D" w:rsidRDefault="001D7854" w:rsidP="008B7B3A">
            <w:r>
              <w:t>-</w:t>
            </w:r>
          </w:p>
        </w:tc>
        <w:tc>
          <w:tcPr>
            <w:tcW w:w="3828" w:type="dxa"/>
          </w:tcPr>
          <w:p w14:paraId="63CF0701" w14:textId="218E17B6" w:rsidR="000F2D50" w:rsidRPr="00F9050D" w:rsidRDefault="001D7854" w:rsidP="00556E33">
            <w:pPr>
              <w:jc w:val="both"/>
            </w:pPr>
            <w:r>
              <w:t>Nije bilo primjedbi/prijedloga</w:t>
            </w:r>
          </w:p>
        </w:tc>
        <w:tc>
          <w:tcPr>
            <w:tcW w:w="2409" w:type="dxa"/>
          </w:tcPr>
          <w:p w14:paraId="184C97CB" w14:textId="62B8797D" w:rsidR="00556E33" w:rsidRPr="00F9050D" w:rsidRDefault="001D7854" w:rsidP="00A2130A">
            <w:pPr>
              <w:jc w:val="both"/>
            </w:pPr>
            <w:r>
              <w:t>-</w:t>
            </w: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39A6" w14:textId="77777777" w:rsidR="006C0D80" w:rsidRDefault="006C0D80">
      <w:r>
        <w:separator/>
      </w:r>
    </w:p>
  </w:endnote>
  <w:endnote w:type="continuationSeparator" w:id="0">
    <w:p w14:paraId="011FCA0A" w14:textId="77777777" w:rsidR="006C0D80" w:rsidRDefault="006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5C4E" w14:textId="77777777" w:rsidR="006C0D80" w:rsidRDefault="006C0D80">
      <w:r>
        <w:separator/>
      </w:r>
    </w:p>
  </w:footnote>
  <w:footnote w:type="continuationSeparator" w:id="0">
    <w:p w14:paraId="7648D0E1" w14:textId="77777777" w:rsidR="006C0D80" w:rsidRDefault="006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7898">
    <w:abstractNumId w:val="4"/>
  </w:num>
  <w:num w:numId="2" w16cid:durableId="1667321107">
    <w:abstractNumId w:val="1"/>
  </w:num>
  <w:num w:numId="3" w16cid:durableId="281301087">
    <w:abstractNumId w:val="6"/>
  </w:num>
  <w:num w:numId="4" w16cid:durableId="845051606">
    <w:abstractNumId w:val="8"/>
  </w:num>
  <w:num w:numId="5" w16cid:durableId="620570114">
    <w:abstractNumId w:val="3"/>
  </w:num>
  <w:num w:numId="6" w16cid:durableId="1839465013">
    <w:abstractNumId w:val="0"/>
  </w:num>
  <w:num w:numId="7" w16cid:durableId="1238519665">
    <w:abstractNumId w:val="9"/>
  </w:num>
  <w:num w:numId="8" w16cid:durableId="1618877878">
    <w:abstractNumId w:val="5"/>
  </w:num>
  <w:num w:numId="9" w16cid:durableId="1814906028">
    <w:abstractNumId w:val="2"/>
  </w:num>
  <w:num w:numId="10" w16cid:durableId="454064501">
    <w:abstractNumId w:val="7"/>
  </w:num>
  <w:num w:numId="11" w16cid:durableId="1552646022">
    <w:abstractNumId w:val="10"/>
  </w:num>
  <w:num w:numId="12" w16cid:durableId="1022048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E3440"/>
    <w:rsid w:val="000F2D50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1D7854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2E4E8B"/>
    <w:rsid w:val="00311BF5"/>
    <w:rsid w:val="00321EAA"/>
    <w:rsid w:val="003647D7"/>
    <w:rsid w:val="00364A15"/>
    <w:rsid w:val="00364A53"/>
    <w:rsid w:val="0036670E"/>
    <w:rsid w:val="00376AF8"/>
    <w:rsid w:val="003C26B6"/>
    <w:rsid w:val="003F4621"/>
    <w:rsid w:val="00405C16"/>
    <w:rsid w:val="00410707"/>
    <w:rsid w:val="004172D7"/>
    <w:rsid w:val="00435796"/>
    <w:rsid w:val="004513B6"/>
    <w:rsid w:val="004579A9"/>
    <w:rsid w:val="00464225"/>
    <w:rsid w:val="00464ED2"/>
    <w:rsid w:val="004834A8"/>
    <w:rsid w:val="004A67C3"/>
    <w:rsid w:val="004B3851"/>
    <w:rsid w:val="004B3E5F"/>
    <w:rsid w:val="004E536B"/>
    <w:rsid w:val="004F38CC"/>
    <w:rsid w:val="00513D0A"/>
    <w:rsid w:val="00521B84"/>
    <w:rsid w:val="00531A0E"/>
    <w:rsid w:val="00531C35"/>
    <w:rsid w:val="005533D6"/>
    <w:rsid w:val="00556E33"/>
    <w:rsid w:val="00580DA8"/>
    <w:rsid w:val="00595748"/>
    <w:rsid w:val="005D1906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A03CA"/>
    <w:rsid w:val="006B4689"/>
    <w:rsid w:val="006C0D72"/>
    <w:rsid w:val="006C0D80"/>
    <w:rsid w:val="006C5556"/>
    <w:rsid w:val="006C788A"/>
    <w:rsid w:val="006D2AC1"/>
    <w:rsid w:val="00707070"/>
    <w:rsid w:val="007347C3"/>
    <w:rsid w:val="007602F9"/>
    <w:rsid w:val="00786644"/>
    <w:rsid w:val="007A170F"/>
    <w:rsid w:val="007A6128"/>
    <w:rsid w:val="007C3FB8"/>
    <w:rsid w:val="007F1EF3"/>
    <w:rsid w:val="008769A6"/>
    <w:rsid w:val="00880639"/>
    <w:rsid w:val="00891838"/>
    <w:rsid w:val="008A375D"/>
    <w:rsid w:val="008A39D8"/>
    <w:rsid w:val="008B7B3A"/>
    <w:rsid w:val="008E3F40"/>
    <w:rsid w:val="008E5256"/>
    <w:rsid w:val="00933FF5"/>
    <w:rsid w:val="009518AE"/>
    <w:rsid w:val="009B37A9"/>
    <w:rsid w:val="00A04BDA"/>
    <w:rsid w:val="00A127EA"/>
    <w:rsid w:val="00A127EF"/>
    <w:rsid w:val="00A134F2"/>
    <w:rsid w:val="00A2130A"/>
    <w:rsid w:val="00A60A0D"/>
    <w:rsid w:val="00A8049A"/>
    <w:rsid w:val="00AB0268"/>
    <w:rsid w:val="00AB41DB"/>
    <w:rsid w:val="00AB60FF"/>
    <w:rsid w:val="00AC1F87"/>
    <w:rsid w:val="00AF6554"/>
    <w:rsid w:val="00B01AF4"/>
    <w:rsid w:val="00B03458"/>
    <w:rsid w:val="00B046D5"/>
    <w:rsid w:val="00B10B58"/>
    <w:rsid w:val="00B17D3E"/>
    <w:rsid w:val="00B55976"/>
    <w:rsid w:val="00B656F5"/>
    <w:rsid w:val="00B65DA8"/>
    <w:rsid w:val="00B822BC"/>
    <w:rsid w:val="00B8312B"/>
    <w:rsid w:val="00B87A35"/>
    <w:rsid w:val="00BA4652"/>
    <w:rsid w:val="00BB0338"/>
    <w:rsid w:val="00BC428A"/>
    <w:rsid w:val="00BC6C67"/>
    <w:rsid w:val="00BF1D62"/>
    <w:rsid w:val="00BF66BA"/>
    <w:rsid w:val="00C01830"/>
    <w:rsid w:val="00C23C28"/>
    <w:rsid w:val="00C279F5"/>
    <w:rsid w:val="00C53561"/>
    <w:rsid w:val="00C622CA"/>
    <w:rsid w:val="00CA58A7"/>
    <w:rsid w:val="00CD04D4"/>
    <w:rsid w:val="00CF14E1"/>
    <w:rsid w:val="00D1545D"/>
    <w:rsid w:val="00D30820"/>
    <w:rsid w:val="00D53A6F"/>
    <w:rsid w:val="00D85817"/>
    <w:rsid w:val="00DB0CA0"/>
    <w:rsid w:val="00DB223B"/>
    <w:rsid w:val="00DC7F47"/>
    <w:rsid w:val="00DE1FB4"/>
    <w:rsid w:val="00DE359C"/>
    <w:rsid w:val="00E17769"/>
    <w:rsid w:val="00E24896"/>
    <w:rsid w:val="00E84A3C"/>
    <w:rsid w:val="00E95DDD"/>
    <w:rsid w:val="00EA3F58"/>
    <w:rsid w:val="00EA65BA"/>
    <w:rsid w:val="00EE5ABA"/>
    <w:rsid w:val="00F00E22"/>
    <w:rsid w:val="00F11236"/>
    <w:rsid w:val="00F12445"/>
    <w:rsid w:val="00F21524"/>
    <w:rsid w:val="00F377CB"/>
    <w:rsid w:val="00F9050D"/>
    <w:rsid w:val="00FA40BB"/>
    <w:rsid w:val="00FA64FB"/>
    <w:rsid w:val="00FC6AC6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Gordana Mošmondor</cp:lastModifiedBy>
  <cp:revision>3</cp:revision>
  <cp:lastPrinted>2019-05-15T09:56:00Z</cp:lastPrinted>
  <dcterms:created xsi:type="dcterms:W3CDTF">2023-03-15T11:05:00Z</dcterms:created>
  <dcterms:modified xsi:type="dcterms:W3CDTF">2023-03-15T11:06:00Z</dcterms:modified>
</cp:coreProperties>
</file>